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33" w:rsidRDefault="00762233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</w:p>
    <w:p w:rsidR="005723ED" w:rsidRDefault="005723ED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</w:p>
    <w:p w:rsidR="0022402E" w:rsidRPr="00762233" w:rsidRDefault="0022402E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  <w:r w:rsidRPr="0022402E">
        <w:rPr>
          <w:b/>
          <w:bCs/>
          <w:i/>
          <w:iCs/>
          <w:color w:val="70AD47" w:themeColor="accent6"/>
          <w:sz w:val="32"/>
          <w:szCs w:val="32"/>
          <w:lang w:val="de-DE"/>
        </w:rPr>
        <w:t>Einreichung Jugendkonzepte</w:t>
      </w:r>
    </w:p>
    <w:p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 w:rsidRPr="0022402E">
        <w:rPr>
          <w:b/>
          <w:bCs/>
          <w:sz w:val="28"/>
          <w:szCs w:val="28"/>
          <w:lang w:val="de-DE"/>
        </w:rPr>
        <w:t>Einreicher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:rsidTr="0022402E">
        <w:tc>
          <w:tcPr>
            <w:tcW w:w="3397" w:type="dxa"/>
          </w:tcPr>
          <w:p w:rsidR="0022402E" w:rsidRPr="0022402E" w:rsidRDefault="0022402E">
            <w:pPr>
              <w:rPr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Verein/Verband</w:t>
            </w:r>
          </w:p>
        </w:tc>
        <w:tc>
          <w:tcPr>
            <w:tcW w:w="5665" w:type="dxa"/>
          </w:tcPr>
          <w:p w:rsidR="0022402E" w:rsidRDefault="0034641F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736FE">
              <w:rPr>
                <w:b/>
                <w:bCs/>
                <w:noProof/>
                <w:sz w:val="28"/>
                <w:szCs w:val="28"/>
                <w:lang w:val="de-DE"/>
              </w:rPr>
              <w:t>MGC Blau-Weiss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0"/>
          </w:p>
        </w:tc>
      </w:tr>
    </w:tbl>
    <w:p w:rsidR="0022402E" w:rsidRDefault="0022402E">
      <w:pPr>
        <w:rPr>
          <w:b/>
          <w:bCs/>
          <w:sz w:val="28"/>
          <w:szCs w:val="28"/>
          <w:lang w:val="de-DE"/>
        </w:rPr>
      </w:pPr>
    </w:p>
    <w:p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Ansprechperson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:rsidTr="0022402E">
        <w:tc>
          <w:tcPr>
            <w:tcW w:w="3397" w:type="dxa"/>
          </w:tcPr>
          <w:p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5665" w:type="dxa"/>
          </w:tcPr>
          <w:p w:rsidR="0022402E" w:rsidRDefault="0034641F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736FE">
              <w:rPr>
                <w:b/>
                <w:bCs/>
                <w:noProof/>
                <w:sz w:val="28"/>
                <w:szCs w:val="28"/>
                <w:lang w:val="de-DE"/>
              </w:rPr>
              <w:t>Angelika Paulmayer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1"/>
          </w:p>
        </w:tc>
      </w:tr>
      <w:tr w:rsidR="0022402E" w:rsidTr="0022402E">
        <w:tc>
          <w:tcPr>
            <w:tcW w:w="3397" w:type="dxa"/>
          </w:tcPr>
          <w:p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Telefonnummer</w:t>
            </w:r>
          </w:p>
        </w:tc>
        <w:tc>
          <w:tcPr>
            <w:tcW w:w="5665" w:type="dxa"/>
          </w:tcPr>
          <w:p w:rsidR="0022402E" w:rsidRDefault="0034641F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  <w:lang w:val="de-DE"/>
              </w:rPr>
              <w:instrText xml:space="preserve"> </w:instrText>
            </w:r>
            <w:bookmarkStart w:id="2" w:name="Text17"/>
            <w:r>
              <w:rPr>
                <w:b/>
                <w:bCs/>
                <w:sz w:val="28"/>
                <w:szCs w:val="28"/>
                <w:lang w:val="de-DE"/>
              </w:rPr>
              <w:instrText xml:space="preserve">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736FE">
              <w:rPr>
                <w:b/>
                <w:bCs/>
                <w:noProof/>
                <w:sz w:val="28"/>
                <w:szCs w:val="28"/>
                <w:lang w:val="de-DE"/>
              </w:rPr>
              <w:t>0664/250 36 81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"/>
          </w:p>
        </w:tc>
      </w:tr>
      <w:tr w:rsidR="0022402E" w:rsidTr="0022402E">
        <w:tc>
          <w:tcPr>
            <w:tcW w:w="3397" w:type="dxa"/>
          </w:tcPr>
          <w:p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E-Mail-Adresse</w:t>
            </w:r>
          </w:p>
        </w:tc>
        <w:tc>
          <w:tcPr>
            <w:tcW w:w="5665" w:type="dxa"/>
          </w:tcPr>
          <w:p w:rsidR="0022402E" w:rsidRDefault="00BF33E4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736FE">
              <w:rPr>
                <w:b/>
                <w:bCs/>
                <w:noProof/>
                <w:sz w:val="28"/>
                <w:szCs w:val="28"/>
                <w:lang w:val="de-DE"/>
              </w:rPr>
              <w:t>angelika.paulmayer@chello.at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"/>
          </w:p>
        </w:tc>
      </w:tr>
    </w:tbl>
    <w:p w:rsidR="0022402E" w:rsidRDefault="0022402E">
      <w:pPr>
        <w:rPr>
          <w:b/>
          <w:bCs/>
          <w:sz w:val="28"/>
          <w:szCs w:val="28"/>
          <w:lang w:val="de-DE"/>
        </w:rPr>
      </w:pPr>
    </w:p>
    <w:p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:rsidTr="0022402E">
        <w:tc>
          <w:tcPr>
            <w:tcW w:w="3397" w:type="dxa"/>
          </w:tcPr>
          <w:p w:rsidR="0022402E" w:rsidRDefault="0022402E" w:rsidP="0022402E">
            <w:pPr>
              <w:spacing w:line="259" w:lineRule="auto"/>
              <w:rPr>
                <w:b/>
                <w:bCs/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Titel</w:t>
            </w:r>
          </w:p>
        </w:tc>
        <w:tc>
          <w:tcPr>
            <w:tcW w:w="5665" w:type="dxa"/>
          </w:tcPr>
          <w:p w:rsidR="0022402E" w:rsidRDefault="0000190D" w:rsidP="0022402E">
            <w:pPr>
              <w:spacing w:line="259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736FE">
              <w:rPr>
                <w:b/>
                <w:bCs/>
                <w:sz w:val="28"/>
                <w:szCs w:val="28"/>
                <w:lang w:val="de-DE"/>
              </w:rPr>
              <w:t>Minigolf- Spaß und Sport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"/>
          </w:p>
        </w:tc>
      </w:tr>
    </w:tbl>
    <w:p w:rsidR="0022402E" w:rsidRDefault="0022402E">
      <w:pPr>
        <w:rPr>
          <w:b/>
          <w:bCs/>
          <w:sz w:val="28"/>
          <w:szCs w:val="28"/>
          <w:lang w:val="de-DE"/>
        </w:rPr>
      </w:pPr>
    </w:p>
    <w:p w:rsidR="0022402E" w:rsidRDefault="0022402E" w:rsidP="00C65307">
      <w:pPr>
        <w:tabs>
          <w:tab w:val="left" w:pos="1418"/>
          <w:tab w:val="left" w:pos="2127"/>
          <w:tab w:val="left" w:pos="3261"/>
          <w:tab w:val="left" w:pos="3969"/>
          <w:tab w:val="left" w:pos="4820"/>
          <w:tab w:val="left" w:pos="5812"/>
          <w:tab w:val="left" w:pos="8080"/>
        </w:tabs>
        <w:rPr>
          <w:sz w:val="24"/>
          <w:szCs w:val="24"/>
          <w:lang w:val="de-DE"/>
        </w:rPr>
      </w:pPr>
      <w:r w:rsidRPr="0022402E">
        <w:rPr>
          <w:sz w:val="24"/>
          <w:szCs w:val="24"/>
          <w:lang w:val="de-DE"/>
        </w:rPr>
        <w:t xml:space="preserve">Zielgruppe: </w:t>
      </w:r>
      <w:r>
        <w:rPr>
          <w:sz w:val="24"/>
          <w:szCs w:val="24"/>
          <w:lang w:val="de-DE"/>
        </w:rPr>
        <w:tab/>
      </w:r>
      <w:r w:rsidR="00C65307">
        <w:rPr>
          <w:sz w:val="24"/>
          <w:szCs w:val="24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5"/>
      <w:r w:rsidR="00C65307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C65307">
        <w:rPr>
          <w:sz w:val="24"/>
          <w:szCs w:val="24"/>
          <w:lang w:val="de-DE"/>
        </w:rPr>
        <w:fldChar w:fldCharType="end"/>
      </w:r>
      <w:bookmarkEnd w:id="5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Anfänger</w:t>
      </w:r>
      <w:r w:rsidR="008F69A4">
        <w:rPr>
          <w:sz w:val="24"/>
          <w:szCs w:val="24"/>
          <w:lang w:val="de-DE"/>
        </w:rPr>
        <w:tab/>
      </w:r>
      <w:r w:rsidR="00B165CF">
        <w:rPr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B165CF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B165CF">
        <w:rPr>
          <w:sz w:val="24"/>
          <w:szCs w:val="24"/>
          <w:lang w:val="de-DE"/>
        </w:rPr>
        <w:fldChar w:fldCharType="end"/>
      </w:r>
      <w:bookmarkEnd w:id="6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Fortgeschrittene</w:t>
      </w:r>
      <w:r w:rsidR="00B165CF">
        <w:rPr>
          <w:sz w:val="24"/>
          <w:szCs w:val="24"/>
          <w:lang w:val="de-DE"/>
        </w:rPr>
        <w:tab/>
      </w:r>
      <w:r w:rsidR="00B165CF">
        <w:rPr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B165CF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B165CF">
        <w:rPr>
          <w:sz w:val="24"/>
          <w:szCs w:val="24"/>
          <w:lang w:val="de-DE"/>
        </w:rPr>
        <w:fldChar w:fldCharType="end"/>
      </w:r>
      <w:bookmarkEnd w:id="7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Turnierspieler</w:t>
      </w:r>
      <w:r w:rsidR="00C65307">
        <w:rPr>
          <w:sz w:val="24"/>
          <w:szCs w:val="24"/>
          <w:lang w:val="de-DE"/>
        </w:rPr>
        <w:t xml:space="preserve"> </w:t>
      </w:r>
      <w:r w:rsidR="00C65307">
        <w:rPr>
          <w:sz w:val="24"/>
          <w:szCs w:val="24"/>
          <w:lang w:val="de-DE"/>
        </w:rPr>
        <w:tab/>
      </w:r>
      <w:r w:rsidR="00C65307">
        <w:rPr>
          <w:sz w:val="24"/>
          <w:szCs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C65307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C65307">
        <w:rPr>
          <w:sz w:val="24"/>
          <w:szCs w:val="24"/>
          <w:lang w:val="de-DE"/>
        </w:rPr>
        <w:fldChar w:fldCharType="end"/>
      </w:r>
      <w:bookmarkEnd w:id="8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egal</w:t>
      </w:r>
      <w:r w:rsidR="00C65307">
        <w:rPr>
          <w:sz w:val="24"/>
          <w:szCs w:val="24"/>
          <w:lang w:val="de-DE"/>
        </w:rPr>
        <w:t xml:space="preserve">   </w:t>
      </w:r>
    </w:p>
    <w:p w:rsidR="008F69A4" w:rsidRDefault="00C65307" w:rsidP="00C65307">
      <w:pPr>
        <w:tabs>
          <w:tab w:val="left" w:pos="2552"/>
          <w:tab w:val="left" w:pos="3261"/>
          <w:tab w:val="left" w:pos="4536"/>
          <w:tab w:val="left" w:pos="5812"/>
          <w:tab w:val="left" w:pos="8080"/>
        </w:tabs>
        <w:ind w:firstLine="141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6"/>
      <w:r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9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&lt;10</w:t>
      </w:r>
      <w:r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0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10-14</w:t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1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14 – 16</w:t>
      </w:r>
      <w:r w:rsidR="008F69A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2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egal</w:t>
      </w:r>
      <w:r w:rsidR="008F69A4">
        <w:rPr>
          <w:sz w:val="24"/>
          <w:szCs w:val="24"/>
          <w:lang w:val="de-DE"/>
        </w:rPr>
        <w:tab/>
      </w:r>
    </w:p>
    <w:p w:rsidR="00E57B5B" w:rsidRDefault="00E57B5B" w:rsidP="0034641F">
      <w:pPr>
        <w:tabs>
          <w:tab w:val="left" w:pos="2552"/>
          <w:tab w:val="left" w:pos="2694"/>
          <w:tab w:val="left" w:pos="3686"/>
          <w:tab w:val="left" w:pos="4962"/>
          <w:tab w:val="left" w:pos="7513"/>
          <w:tab w:val="left" w:pos="85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Durchführung:</w:t>
      </w:r>
      <w:r>
        <w:rPr>
          <w:sz w:val="24"/>
          <w:szCs w:val="24"/>
          <w:lang w:val="de-DE"/>
        </w:rPr>
        <w:tab/>
      </w:r>
      <w:r w:rsidR="00C65307">
        <w:rPr>
          <w:sz w:val="24"/>
          <w:szCs w:val="24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Kontrollkästchen10"/>
      <w:r w:rsidR="00C65307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C65307">
        <w:rPr>
          <w:sz w:val="24"/>
          <w:szCs w:val="24"/>
          <w:lang w:val="de-DE"/>
        </w:rPr>
        <w:fldChar w:fldCharType="end"/>
      </w:r>
      <w:bookmarkEnd w:id="13"/>
      <w:r w:rsidR="00C65307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einmalig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34641F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4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mehrmalig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34641F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5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regelmäßig</w:t>
      </w:r>
    </w:p>
    <w:p w:rsidR="00E57B5B" w:rsidRDefault="00E57B5B" w:rsidP="0034641F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6096"/>
          <w:tab w:val="left" w:pos="7513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Zeitaufwand/Termin: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="0034641F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6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einstündig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Kontrollkästchen14"/>
      <w:r w:rsidR="0034641F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7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mehrstündig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34641F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8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eintägig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="0034641F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9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mehrtätig</w:t>
      </w:r>
    </w:p>
    <w:p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  <w:r w:rsidRPr="00E57B5B">
        <w:rPr>
          <w:b/>
          <w:bCs/>
          <w:sz w:val="28"/>
          <w:szCs w:val="28"/>
          <w:lang w:val="de-DE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57B5B" w:rsidTr="00E57B5B">
        <w:tc>
          <w:tcPr>
            <w:tcW w:w="2972" w:type="dxa"/>
          </w:tcPr>
          <w:p w:rsidR="00E57B5B" w:rsidRPr="00E57B5B" w:rsidRDefault="00E57B5B" w:rsidP="00E57B5B">
            <w:pPr>
              <w:rPr>
                <w:sz w:val="28"/>
                <w:szCs w:val="28"/>
                <w:lang w:val="de-DE"/>
              </w:rPr>
            </w:pPr>
            <w:r w:rsidRPr="00E57B5B">
              <w:rPr>
                <w:sz w:val="24"/>
                <w:szCs w:val="24"/>
                <w:lang w:val="de-DE"/>
              </w:rPr>
              <w:t>Hintergrund/Idee</w:t>
            </w:r>
          </w:p>
        </w:tc>
        <w:tc>
          <w:tcPr>
            <w:tcW w:w="7484" w:type="dxa"/>
          </w:tcPr>
          <w:p w:rsidR="001B786E" w:rsidRDefault="0034641F" w:rsidP="00E57B5B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736FE">
              <w:rPr>
                <w:b/>
                <w:bCs/>
                <w:noProof/>
                <w:sz w:val="28"/>
                <w:szCs w:val="28"/>
                <w:lang w:val="de-DE"/>
              </w:rPr>
              <w:t>Kennenlernen und Ausprobieren von Minigolf</w:t>
            </w:r>
            <w:r w:rsidR="00C25005">
              <w:rPr>
                <w:b/>
                <w:bCs/>
                <w:noProof/>
                <w:sz w:val="28"/>
                <w:szCs w:val="28"/>
                <w:lang w:val="de-DE"/>
              </w:rPr>
              <w:t xml:space="preserve"> - Erstkontakt von gößeren Gruppen 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0"/>
          </w:p>
        </w:tc>
      </w:tr>
      <w:tr w:rsidR="00E57B5B" w:rsidTr="00E57B5B">
        <w:tc>
          <w:tcPr>
            <w:tcW w:w="2972" w:type="dxa"/>
          </w:tcPr>
          <w:p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 Mitarbeiter</w:t>
            </w:r>
          </w:p>
        </w:tc>
        <w:tc>
          <w:tcPr>
            <w:tcW w:w="7484" w:type="dxa"/>
          </w:tcPr>
          <w:p w:rsidR="00E57B5B" w:rsidRDefault="0034641F" w:rsidP="00E57B5B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736FE">
              <w:rPr>
                <w:b/>
                <w:bCs/>
                <w:noProof/>
                <w:sz w:val="28"/>
                <w:szCs w:val="28"/>
                <w:lang w:val="de-DE"/>
              </w:rPr>
              <w:t>je nach Gruppengröße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1"/>
          </w:p>
          <w:p w:rsidR="001B786E" w:rsidRDefault="001B786E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E57B5B" w:rsidTr="00E57B5B">
        <w:tc>
          <w:tcPr>
            <w:tcW w:w="2972" w:type="dxa"/>
          </w:tcPr>
          <w:p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Benötigtes Material</w:t>
            </w:r>
          </w:p>
        </w:tc>
        <w:tc>
          <w:tcPr>
            <w:tcW w:w="7484" w:type="dxa"/>
          </w:tcPr>
          <w:p w:rsidR="00023B59" w:rsidRDefault="0034641F" w:rsidP="00E57B5B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736FE">
              <w:rPr>
                <w:b/>
                <w:bCs/>
                <w:noProof/>
                <w:sz w:val="28"/>
                <w:szCs w:val="28"/>
                <w:lang w:val="de-DE"/>
              </w:rPr>
              <w:t>Schläger, Bälle</w:t>
            </w:r>
            <w:r w:rsidR="00023B59">
              <w:rPr>
                <w:b/>
                <w:bCs/>
                <w:noProof/>
                <w:sz w:val="28"/>
                <w:szCs w:val="28"/>
                <w:lang w:val="de-DE"/>
              </w:rPr>
              <w:t>, Scorekarten, Stifte</w:t>
            </w:r>
          </w:p>
          <w:p w:rsidR="00E57B5B" w:rsidRDefault="00023B59" w:rsidP="00E57B5B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falls ÖBGV-Video gezeigt wird, entsprechende Technik</w:t>
            </w:r>
            <w:r w:rsidR="0034641F"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2"/>
          </w:p>
          <w:p w:rsidR="001B786E" w:rsidRDefault="001B786E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C3818" w:rsidTr="00524676">
        <w:tc>
          <w:tcPr>
            <w:tcW w:w="3397" w:type="dxa"/>
          </w:tcPr>
          <w:p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Zeitplan</w:t>
            </w:r>
          </w:p>
        </w:tc>
        <w:tc>
          <w:tcPr>
            <w:tcW w:w="7059" w:type="dxa"/>
          </w:tcPr>
          <w:p w:rsidR="00CC3818" w:rsidRPr="00CC3818" w:rsidRDefault="0034641F" w:rsidP="00E57B5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C25005">
              <w:rPr>
                <w:sz w:val="24"/>
                <w:szCs w:val="24"/>
                <w:lang w:val="de-DE"/>
              </w:rPr>
              <w:t xml:space="preserve">10 Min Begrüßung - 5 Min Aufwärmübungen- </w:t>
            </w:r>
            <w:r w:rsidR="0070514E">
              <w:rPr>
                <w:sz w:val="24"/>
                <w:szCs w:val="24"/>
                <w:lang w:val="de-DE"/>
              </w:rPr>
              <w:t>4</w:t>
            </w:r>
            <w:r w:rsidR="00EE6DB0">
              <w:rPr>
                <w:sz w:val="24"/>
                <w:szCs w:val="24"/>
                <w:lang w:val="de-DE"/>
              </w:rPr>
              <w:t xml:space="preserve">0 Min. </w:t>
            </w:r>
            <w:r w:rsidR="00C25005">
              <w:rPr>
                <w:sz w:val="24"/>
                <w:szCs w:val="24"/>
                <w:lang w:val="de-DE"/>
              </w:rPr>
              <w:t xml:space="preserve">Basisübungen </w:t>
            </w:r>
            <w:r w:rsidR="00EE6DB0">
              <w:rPr>
                <w:sz w:val="24"/>
                <w:szCs w:val="24"/>
                <w:lang w:val="de-DE"/>
              </w:rPr>
              <w:t xml:space="preserve">in Gruppen </w:t>
            </w:r>
            <w:r w:rsidR="00C25005">
              <w:rPr>
                <w:sz w:val="24"/>
                <w:szCs w:val="24"/>
                <w:lang w:val="de-DE"/>
              </w:rPr>
              <w:t>(Schlägerhaltung, guter Stand, Abschlag, Einlochen)</w:t>
            </w:r>
            <w:r w:rsidR="00EE6DB0">
              <w:rPr>
                <w:sz w:val="24"/>
                <w:szCs w:val="24"/>
                <w:lang w:val="de-DE"/>
              </w:rPr>
              <w:t xml:space="preserve">- 5 Min. Pause- 50 Min </w:t>
            </w:r>
            <w:r w:rsidR="0070514E">
              <w:rPr>
                <w:sz w:val="24"/>
                <w:szCs w:val="24"/>
                <w:lang w:val="de-DE"/>
              </w:rPr>
              <w:t>Spiel auf ausgewählten Bahnen mit Erfolgsaussicht - 10 Min Auswertung und Verabschiedung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3"/>
          </w:p>
        </w:tc>
      </w:tr>
      <w:tr w:rsidR="00CC3818" w:rsidTr="00524676">
        <w:tc>
          <w:tcPr>
            <w:tcW w:w="3397" w:type="dxa"/>
          </w:tcPr>
          <w:p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Ablaufbeschreibung</w:t>
            </w:r>
            <w:r>
              <w:rPr>
                <w:lang w:val="de-DE"/>
              </w:rPr>
              <w:t xml:space="preserve"> - Inhalt</w:t>
            </w:r>
          </w:p>
        </w:tc>
        <w:tc>
          <w:tcPr>
            <w:tcW w:w="7059" w:type="dxa"/>
          </w:tcPr>
          <w:p w:rsidR="00CC3818" w:rsidRPr="00CC3818" w:rsidRDefault="0034641F" w:rsidP="00E57B5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C25005">
              <w:rPr>
                <w:sz w:val="24"/>
                <w:szCs w:val="24"/>
                <w:lang w:val="de-DE"/>
              </w:rPr>
              <w:t xml:space="preserve"> </w:t>
            </w:r>
            <w:r w:rsidR="00423A6C" w:rsidRPr="00423A6C">
              <w:rPr>
                <w:noProof/>
                <w:sz w:val="24"/>
                <w:szCs w:val="24"/>
                <w:lang w:val="de-DE"/>
              </w:rPr>
              <w:t>Begrüßung- Aufwärmübungen- Basiserklärung-Schlagerprobung-Spiel auf ausgewählten Bahnen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4"/>
          </w:p>
        </w:tc>
      </w:tr>
      <w:tr w:rsidR="00B50473" w:rsidTr="00524676">
        <w:tc>
          <w:tcPr>
            <w:tcW w:w="3397" w:type="dxa"/>
          </w:tcPr>
          <w:p w:rsidR="00B50473" w:rsidRPr="00B50473" w:rsidRDefault="002C21A3" w:rsidP="00B50473">
            <w:pPr>
              <w:rPr>
                <w:lang w:val="de-DE"/>
              </w:rPr>
            </w:pPr>
            <w:r>
              <w:rPr>
                <w:lang w:val="de-DE"/>
              </w:rPr>
              <w:t>Kosten/Teilnehmer</w:t>
            </w:r>
          </w:p>
        </w:tc>
        <w:tc>
          <w:tcPr>
            <w:tcW w:w="7059" w:type="dxa"/>
          </w:tcPr>
          <w:p w:rsidR="00B50473" w:rsidRPr="00CC3818" w:rsidRDefault="0034641F" w:rsidP="00B504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8736FE">
              <w:rPr>
                <w:noProof/>
                <w:sz w:val="24"/>
                <w:szCs w:val="24"/>
                <w:lang w:val="de-DE"/>
              </w:rPr>
              <w:t>Trainingsgebühr auf dem Platz (falls verlangt)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5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Zusatzangebote:</w:t>
            </w:r>
          </w:p>
        </w:tc>
        <w:tc>
          <w:tcPr>
            <w:tcW w:w="7059" w:type="dxa"/>
          </w:tcPr>
          <w:p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r w:rsidRPr="00B50473">
              <w:rPr>
                <w:lang w:val="de-DE"/>
              </w:rPr>
              <w:t xml:space="preserve">   Verpflegung</w:t>
            </w:r>
          </w:p>
        </w:tc>
        <w:tc>
          <w:tcPr>
            <w:tcW w:w="7059" w:type="dxa"/>
          </w:tcPr>
          <w:p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423A6C">
              <w:rPr>
                <w:noProof/>
                <w:sz w:val="24"/>
                <w:szCs w:val="24"/>
                <w:lang w:val="de-DE"/>
              </w:rPr>
              <w:t>---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6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Kennenlernen anderer Sportarten</w:t>
            </w:r>
          </w:p>
        </w:tc>
        <w:tc>
          <w:tcPr>
            <w:tcW w:w="7059" w:type="dxa"/>
          </w:tcPr>
          <w:p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423A6C">
              <w:rPr>
                <w:noProof/>
                <w:sz w:val="24"/>
                <w:szCs w:val="24"/>
                <w:lang w:val="de-DE"/>
              </w:rPr>
              <w:t>---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7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lastRenderedPageBreak/>
              <w:t xml:space="preserve">   Kontakt mit Vereinsjugendlichen</w:t>
            </w:r>
          </w:p>
        </w:tc>
        <w:tc>
          <w:tcPr>
            <w:tcW w:w="7059" w:type="dxa"/>
          </w:tcPr>
          <w:p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8736FE">
              <w:rPr>
                <w:noProof/>
                <w:sz w:val="24"/>
                <w:szCs w:val="24"/>
                <w:lang w:val="de-DE"/>
              </w:rPr>
              <w:t>wenn möglich durch Bahnenbetreuung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8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Sonstiges</w:t>
            </w:r>
          </w:p>
        </w:tc>
        <w:tc>
          <w:tcPr>
            <w:tcW w:w="7059" w:type="dxa"/>
          </w:tcPr>
          <w:p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9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Min./max. Gruppengröße insge</w:t>
            </w:r>
            <w:r>
              <w:rPr>
                <w:lang w:val="de-DE"/>
              </w:rPr>
              <w:t>s.</w:t>
            </w:r>
          </w:p>
        </w:tc>
        <w:tc>
          <w:tcPr>
            <w:tcW w:w="7059" w:type="dxa"/>
          </w:tcPr>
          <w:p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423A6C">
              <w:rPr>
                <w:sz w:val="24"/>
                <w:szCs w:val="24"/>
                <w:lang w:val="de-DE"/>
              </w:rPr>
              <w:t xml:space="preserve">bis </w:t>
            </w:r>
            <w:r w:rsidR="008736FE">
              <w:rPr>
                <w:noProof/>
                <w:sz w:val="24"/>
                <w:szCs w:val="24"/>
                <w:lang w:val="de-DE"/>
              </w:rPr>
              <w:t>20</w:t>
            </w:r>
            <w:r w:rsidR="00C25005">
              <w:rPr>
                <w:noProof/>
                <w:sz w:val="24"/>
                <w:szCs w:val="24"/>
                <w:lang w:val="de-DE"/>
              </w:rPr>
              <w:t>, ev. Schulklassengröße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0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t>Max. Anzahl pro Betreuer</w:t>
            </w:r>
          </w:p>
        </w:tc>
        <w:tc>
          <w:tcPr>
            <w:tcW w:w="7059" w:type="dxa"/>
          </w:tcPr>
          <w:p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8736FE">
              <w:rPr>
                <w:noProof/>
                <w:sz w:val="24"/>
                <w:szCs w:val="24"/>
                <w:lang w:val="de-DE"/>
              </w:rPr>
              <w:t>4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1"/>
          </w:p>
        </w:tc>
      </w:tr>
      <w:tr w:rsidR="002C21A3" w:rsidTr="00524676">
        <w:tc>
          <w:tcPr>
            <w:tcW w:w="3397" w:type="dxa"/>
          </w:tcPr>
          <w:p w:rsidR="002C21A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t>Qualifikation der Betreuer</w:t>
            </w:r>
          </w:p>
        </w:tc>
        <w:tc>
          <w:tcPr>
            <w:tcW w:w="7059" w:type="dxa"/>
          </w:tcPr>
          <w:p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423A6C">
              <w:rPr>
                <w:noProof/>
                <w:sz w:val="24"/>
                <w:szCs w:val="24"/>
                <w:lang w:val="de-DE"/>
              </w:rPr>
              <w:t>wenn möglich Übungsleiter, aber auch empathische Clubmitglieder, Jugendliche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2"/>
          </w:p>
        </w:tc>
      </w:tr>
    </w:tbl>
    <w:p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</w:p>
    <w:p w:rsidR="00FC12D1" w:rsidRPr="00E57B5B" w:rsidRDefault="00FC12D1" w:rsidP="00E57B5B">
      <w:pPr>
        <w:spacing w:after="0"/>
        <w:rPr>
          <w:b/>
          <w:bCs/>
          <w:sz w:val="28"/>
          <w:szCs w:val="28"/>
          <w:lang w:val="de-DE"/>
        </w:rPr>
      </w:pPr>
    </w:p>
    <w:p w:rsidR="008F69A4" w:rsidRDefault="001B786E" w:rsidP="00BF33E4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513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Umsetzung erfolgt: </w:t>
      </w:r>
      <w:r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Kontrollkästchen17"/>
      <w:r w:rsidR="00BF33E4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33"/>
      <w:r>
        <w:rPr>
          <w:sz w:val="24"/>
          <w:szCs w:val="24"/>
          <w:lang w:val="de-DE"/>
        </w:rPr>
        <w:tab/>
        <w:t>ja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8"/>
      <w:r w:rsidR="00BF33E4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34"/>
      <w:r>
        <w:rPr>
          <w:sz w:val="24"/>
          <w:szCs w:val="24"/>
          <w:lang w:val="de-DE"/>
        </w:rPr>
        <w:tab/>
        <w:t>nein</w:t>
      </w:r>
    </w:p>
    <w:p w:rsidR="001B786E" w:rsidRDefault="001B786E" w:rsidP="00E57B5B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ja:  </w:t>
      </w:r>
      <w:r>
        <w:rPr>
          <w:sz w:val="24"/>
          <w:szCs w:val="24"/>
          <w:lang w:val="de-DE"/>
        </w:rPr>
        <w:tab/>
        <w:t xml:space="preserve">Anzahl Teilnehmer: </w:t>
      </w:r>
      <w:r w:rsidR="00BF33E4">
        <w:rPr>
          <w:sz w:val="24"/>
          <w:szCs w:val="24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="00BF33E4">
        <w:rPr>
          <w:sz w:val="24"/>
          <w:szCs w:val="24"/>
          <w:lang w:val="de-DE"/>
        </w:rPr>
        <w:instrText xml:space="preserve"> FORMTEXT </w:instrText>
      </w:r>
      <w:r w:rsidR="00BF33E4">
        <w:rPr>
          <w:sz w:val="24"/>
          <w:szCs w:val="24"/>
          <w:lang w:val="de-DE"/>
        </w:rPr>
      </w:r>
      <w:r w:rsidR="00BF33E4">
        <w:rPr>
          <w:sz w:val="24"/>
          <w:szCs w:val="24"/>
          <w:lang w:val="de-DE"/>
        </w:rPr>
        <w:fldChar w:fldCharType="separate"/>
      </w:r>
      <w:r w:rsidR="0070514E">
        <w:rPr>
          <w:noProof/>
          <w:sz w:val="24"/>
          <w:szCs w:val="24"/>
          <w:lang w:val="de-DE"/>
        </w:rPr>
        <w:t>26</w:t>
      </w:r>
      <w:r w:rsidR="00BF33E4">
        <w:rPr>
          <w:sz w:val="24"/>
          <w:szCs w:val="24"/>
          <w:lang w:val="de-DE"/>
        </w:rPr>
        <w:fldChar w:fldCharType="end"/>
      </w:r>
      <w:bookmarkEnd w:id="35"/>
    </w:p>
    <w:p w:rsidR="001B786E" w:rsidRDefault="001B786E" w:rsidP="001B786E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spacing w:after="0"/>
        <w:rPr>
          <w:sz w:val="24"/>
          <w:szCs w:val="24"/>
          <w:lang w:val="de-DE"/>
        </w:rPr>
      </w:pPr>
    </w:p>
    <w:p w:rsid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 w:rsidRPr="001B786E">
        <w:rPr>
          <w:b/>
          <w:bCs/>
          <w:sz w:val="28"/>
          <w:szCs w:val="28"/>
          <w:lang w:val="de-DE"/>
        </w:rPr>
        <w:t>Proj</w:t>
      </w:r>
      <w:r>
        <w:rPr>
          <w:b/>
          <w:bCs/>
          <w:sz w:val="28"/>
          <w:szCs w:val="28"/>
          <w:lang w:val="de-DE"/>
        </w:rPr>
        <w:t>ektanalyse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786E" w:rsidTr="001B786E">
        <w:tc>
          <w:tcPr>
            <w:tcW w:w="5228" w:type="dxa"/>
          </w:tcPr>
          <w:p w:rsidR="001B786E" w:rsidRPr="001B786E" w:rsidRDefault="00F17BDF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Chancen</w:t>
            </w:r>
          </w:p>
        </w:tc>
        <w:tc>
          <w:tcPr>
            <w:tcW w:w="5228" w:type="dxa"/>
          </w:tcPr>
          <w:p w:rsidR="001B786E" w:rsidRPr="001B786E" w:rsidRDefault="00F17BDF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Herausforderungen</w:t>
            </w:r>
          </w:p>
        </w:tc>
      </w:tr>
      <w:tr w:rsidR="001B786E" w:rsidTr="001B786E">
        <w:tc>
          <w:tcPr>
            <w:tcW w:w="5228" w:type="dxa"/>
          </w:tcPr>
          <w:p w:rsidR="00023B59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023B59">
              <w:rPr>
                <w:b/>
                <w:bCs/>
                <w:sz w:val="28"/>
                <w:szCs w:val="28"/>
                <w:lang w:val="de-DE"/>
              </w:rPr>
              <w:t>Interesse wecken</w:t>
            </w:r>
          </w:p>
          <w:p w:rsidR="00023B59" w:rsidRDefault="0070514E" w:rsidP="001B786E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noProof/>
                <w:sz w:val="28"/>
                <w:szCs w:val="28"/>
                <w:lang w:val="de-DE"/>
              </w:rPr>
              <w:t>Gewinnen von Nachwuchs</w:t>
            </w:r>
          </w:p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6"/>
          </w:p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228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97868">
              <w:rPr>
                <w:b/>
                <w:bCs/>
                <w:noProof/>
                <w:sz w:val="28"/>
                <w:szCs w:val="28"/>
                <w:lang w:val="de-DE"/>
              </w:rPr>
              <w:t>Gruppengröße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7"/>
          </w:p>
        </w:tc>
      </w:tr>
    </w:tbl>
    <w:p w:rsidR="001B786E" w:rsidRP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</w:p>
    <w:p w:rsidR="001B786E" w:rsidRP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Bewertungskriterien dokumentiert durch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848"/>
        <w:gridCol w:w="1672"/>
      </w:tblGrid>
      <w:tr w:rsidR="001B786E" w:rsidTr="00733A10">
        <w:tc>
          <w:tcPr>
            <w:tcW w:w="2122" w:type="dxa"/>
          </w:tcPr>
          <w:p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Kriterium</w:t>
            </w:r>
          </w:p>
        </w:tc>
        <w:tc>
          <w:tcPr>
            <w:tcW w:w="4848" w:type="dxa"/>
          </w:tcPr>
          <w:p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Nachweis</w:t>
            </w:r>
          </w:p>
        </w:tc>
        <w:tc>
          <w:tcPr>
            <w:tcW w:w="1672" w:type="dxa"/>
          </w:tcPr>
          <w:p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vorhanden</w:t>
            </w:r>
          </w:p>
        </w:tc>
      </w:tr>
      <w:tr w:rsidR="001B786E" w:rsidTr="00733A10">
        <w:tc>
          <w:tcPr>
            <w:tcW w:w="2122" w:type="dxa"/>
          </w:tcPr>
          <w:p w:rsidR="001B786E" w:rsidRPr="001B786E" w:rsidRDefault="001B786E" w:rsidP="001B786E">
            <w:pPr>
              <w:rPr>
                <w:sz w:val="28"/>
                <w:szCs w:val="28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Marketing</w:t>
            </w:r>
          </w:p>
        </w:tc>
        <w:tc>
          <w:tcPr>
            <w:tcW w:w="4848" w:type="dxa"/>
          </w:tcPr>
          <w:p w:rsidR="001B786E" w:rsidRPr="00733A10" w:rsidRDefault="001B786E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Folder</w:t>
            </w:r>
          </w:p>
        </w:tc>
        <w:tc>
          <w:tcPr>
            <w:tcW w:w="1672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7A0FD3">
              <w:rPr>
                <w:b/>
                <w:bCs/>
                <w:sz w:val="28"/>
                <w:szCs w:val="28"/>
                <w:lang w:val="de-DE"/>
              </w:rPr>
            </w:r>
            <w:r w:rsidR="007A0FD3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8"/>
          </w:p>
        </w:tc>
      </w:tr>
      <w:tr w:rsidR="001B786E" w:rsidTr="00733A10">
        <w:tc>
          <w:tcPr>
            <w:tcW w:w="2122" w:type="dxa"/>
          </w:tcPr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:rsidR="001B786E" w:rsidRPr="00733A10" w:rsidRDefault="00733A10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Bewerbung mit Plakat am Platz</w:t>
            </w:r>
          </w:p>
        </w:tc>
        <w:tc>
          <w:tcPr>
            <w:tcW w:w="1672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20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4C4E9C">
              <w:rPr>
                <w:b/>
                <w:bCs/>
                <w:sz w:val="28"/>
                <w:szCs w:val="28"/>
                <w:lang w:val="de-DE"/>
              </w:rPr>
            </w:r>
            <w:r w:rsidR="007A0FD3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9"/>
          </w:p>
        </w:tc>
      </w:tr>
      <w:tr w:rsidR="001B786E" w:rsidTr="00733A10">
        <w:tc>
          <w:tcPr>
            <w:tcW w:w="2122" w:type="dxa"/>
          </w:tcPr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:rsidR="001B786E" w:rsidRPr="00733A10" w:rsidRDefault="00733A10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Zeitung</w:t>
            </w:r>
          </w:p>
        </w:tc>
        <w:tc>
          <w:tcPr>
            <w:tcW w:w="1672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7A0FD3">
              <w:rPr>
                <w:b/>
                <w:bCs/>
                <w:sz w:val="28"/>
                <w:szCs w:val="28"/>
                <w:lang w:val="de-DE"/>
              </w:rPr>
            </w:r>
            <w:r w:rsidR="007A0FD3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0"/>
          </w:p>
        </w:tc>
      </w:tr>
      <w:tr w:rsidR="001B786E" w:rsidTr="00733A10">
        <w:tc>
          <w:tcPr>
            <w:tcW w:w="2122" w:type="dxa"/>
          </w:tcPr>
          <w:p w:rsidR="001B786E" w:rsidRPr="00733A10" w:rsidRDefault="001B786E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1B786E" w:rsidRPr="00733A10" w:rsidRDefault="00733A10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Sonstiges: </w:t>
            </w:r>
            <w:r w:rsidR="00BF33E4">
              <w:rPr>
                <w:sz w:val="24"/>
                <w:szCs w:val="24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BF33E4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BF33E4">
              <w:rPr>
                <w:sz w:val="24"/>
                <w:szCs w:val="24"/>
                <w:lang w:val="de-DE"/>
              </w:rPr>
            </w:r>
            <w:r w:rsidR="00BF33E4">
              <w:rPr>
                <w:sz w:val="24"/>
                <w:szCs w:val="24"/>
                <w:lang w:val="de-DE"/>
              </w:rPr>
              <w:fldChar w:fldCharType="separate"/>
            </w:r>
            <w:r w:rsidR="004C4E9C">
              <w:rPr>
                <w:noProof/>
                <w:sz w:val="24"/>
                <w:szCs w:val="24"/>
                <w:lang w:val="de-DE"/>
              </w:rPr>
              <w:t>Bericht</w:t>
            </w:r>
            <w:r w:rsidR="00BF33E4">
              <w:rPr>
                <w:sz w:val="24"/>
                <w:szCs w:val="24"/>
                <w:lang w:val="de-DE"/>
              </w:rPr>
              <w:fldChar w:fldCharType="end"/>
            </w:r>
            <w:bookmarkEnd w:id="41"/>
          </w:p>
        </w:tc>
        <w:tc>
          <w:tcPr>
            <w:tcW w:w="1672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2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4C4E9C">
              <w:rPr>
                <w:b/>
                <w:bCs/>
                <w:sz w:val="28"/>
                <w:szCs w:val="28"/>
                <w:lang w:val="de-DE"/>
              </w:rPr>
            </w:r>
            <w:r w:rsidR="007A0FD3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2"/>
          </w:p>
        </w:tc>
      </w:tr>
      <w:tr w:rsidR="00733A10" w:rsidTr="00733A10">
        <w:tc>
          <w:tcPr>
            <w:tcW w:w="2122" w:type="dxa"/>
          </w:tcPr>
          <w:p w:rsidR="00733A10" w:rsidRPr="00733A10" w:rsidRDefault="00733A10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733A10" w:rsidRPr="00733A10" w:rsidRDefault="00733A10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:rsidR="00733A10" w:rsidRDefault="00733A10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Neuartigkeit</w:t>
            </w:r>
          </w:p>
        </w:tc>
        <w:tc>
          <w:tcPr>
            <w:tcW w:w="4848" w:type="dxa"/>
          </w:tcPr>
          <w:p w:rsidR="00733A10" w:rsidRPr="00733A10" w:rsidRDefault="00733A10" w:rsidP="00733A10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Projektkonzeption</w:t>
            </w:r>
          </w:p>
        </w:tc>
        <w:tc>
          <w:tcPr>
            <w:tcW w:w="1672" w:type="dxa"/>
          </w:tcPr>
          <w:p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7A0FD3">
              <w:rPr>
                <w:b/>
                <w:bCs/>
                <w:sz w:val="28"/>
                <w:szCs w:val="28"/>
                <w:lang w:val="de-DE"/>
              </w:rPr>
            </w:r>
            <w:r w:rsidR="007A0FD3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3"/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733A10" w:rsidRP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:rsidR="00733A10" w:rsidRDefault="00733A10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Übertragbarkeit</w:t>
            </w:r>
          </w:p>
        </w:tc>
        <w:tc>
          <w:tcPr>
            <w:tcW w:w="4848" w:type="dxa"/>
          </w:tcPr>
          <w:p w:rsidR="00733A10" w:rsidRPr="00733A10" w:rsidRDefault="00733A10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Unterlagen </w:t>
            </w:r>
            <w:r w:rsidR="00F17BDF">
              <w:rPr>
                <w:sz w:val="24"/>
                <w:szCs w:val="24"/>
                <w:lang w:val="de-DE"/>
              </w:rPr>
              <w:t>in digitaler Form vorhanden</w:t>
            </w:r>
          </w:p>
        </w:tc>
        <w:tc>
          <w:tcPr>
            <w:tcW w:w="1672" w:type="dxa"/>
          </w:tcPr>
          <w:p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7A0FD3">
              <w:rPr>
                <w:b/>
                <w:bCs/>
                <w:sz w:val="28"/>
                <w:szCs w:val="28"/>
                <w:lang w:val="de-DE"/>
              </w:rPr>
            </w:r>
            <w:r w:rsidR="007A0FD3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4"/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Unterlagen versandfertig</w:t>
            </w:r>
          </w:p>
        </w:tc>
        <w:tc>
          <w:tcPr>
            <w:tcW w:w="1672" w:type="dxa"/>
          </w:tcPr>
          <w:p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7A0FD3">
              <w:rPr>
                <w:b/>
                <w:bCs/>
                <w:sz w:val="28"/>
                <w:szCs w:val="28"/>
                <w:lang w:val="de-DE"/>
              </w:rPr>
            </w:r>
            <w:r w:rsidR="007A0FD3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5"/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:rsidR="00733A10" w:rsidRDefault="00733A10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33A10" w:rsidTr="00733A10">
        <w:tc>
          <w:tcPr>
            <w:tcW w:w="2122" w:type="dxa"/>
          </w:tcPr>
          <w:p w:rsidR="00733A10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Qualität der Ausarbeitung</w:t>
            </w:r>
          </w:p>
        </w:tc>
        <w:tc>
          <w:tcPr>
            <w:tcW w:w="4848" w:type="dxa"/>
          </w:tcPr>
          <w:p w:rsidR="00733A10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Konzeptunterlagen</w:t>
            </w:r>
          </w:p>
        </w:tc>
        <w:tc>
          <w:tcPr>
            <w:tcW w:w="1672" w:type="dxa"/>
          </w:tcPr>
          <w:p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26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4C4E9C">
              <w:rPr>
                <w:b/>
                <w:bCs/>
                <w:sz w:val="28"/>
                <w:szCs w:val="28"/>
                <w:lang w:val="de-DE"/>
              </w:rPr>
            </w:r>
            <w:r w:rsidR="007A0FD3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6"/>
          </w:p>
        </w:tc>
      </w:tr>
      <w:tr w:rsidR="00F17BDF" w:rsidTr="00733A10">
        <w:tc>
          <w:tcPr>
            <w:tcW w:w="2122" w:type="dxa"/>
          </w:tcPr>
          <w:p w:rsidR="00F17BDF" w:rsidRDefault="00F17BDF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F17BDF" w:rsidRDefault="00F17BDF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:rsidR="00F17BDF" w:rsidRDefault="00F17BDF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F17BDF" w:rsidTr="00733A10">
        <w:tc>
          <w:tcPr>
            <w:tcW w:w="2122" w:type="dxa"/>
          </w:tcPr>
          <w:p w:rsidR="00F17BDF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Arbeitsaufwand</w:t>
            </w:r>
          </w:p>
        </w:tc>
        <w:tc>
          <w:tcPr>
            <w:tcW w:w="4848" w:type="dxa"/>
          </w:tcPr>
          <w:p w:rsidR="00F17BDF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Zeitschätzung, Personalaufwand</w:t>
            </w:r>
          </w:p>
        </w:tc>
        <w:tc>
          <w:tcPr>
            <w:tcW w:w="1672" w:type="dxa"/>
          </w:tcPr>
          <w:p w:rsidR="00F17BDF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7"/>
          </w:p>
        </w:tc>
      </w:tr>
    </w:tbl>
    <w:p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</w:p>
    <w:p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Beilagen</w:t>
      </w:r>
    </w:p>
    <w:p w:rsidR="00733A10" w:rsidRDefault="00733A10" w:rsidP="00BF33E4">
      <w:pPr>
        <w:tabs>
          <w:tab w:val="left" w:pos="6663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Teilnehmerlisten</w:t>
      </w:r>
      <w:r w:rsidR="00BF33E4">
        <w:rPr>
          <w:sz w:val="24"/>
          <w:szCs w:val="24"/>
          <w:lang w:val="de-DE"/>
        </w:rPr>
        <w:tab/>
      </w:r>
      <w:bookmarkStart w:id="48" w:name="_GoBack"/>
      <w:r w:rsidR="00BF33E4">
        <w:rPr>
          <w:sz w:val="24"/>
          <w:szCs w:val="24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9" w:name="Kontrollkästchen27"/>
      <w:r w:rsidR="00BF33E4">
        <w:rPr>
          <w:sz w:val="24"/>
          <w:szCs w:val="24"/>
          <w:lang w:val="de-DE"/>
        </w:rPr>
        <w:instrText xml:space="preserve"> FORMCHECKBOX </w:instrText>
      </w:r>
      <w:r w:rsidR="004C4E9C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49"/>
      <w:bookmarkEnd w:id="48"/>
    </w:p>
    <w:p w:rsidR="00733A10" w:rsidRDefault="00733A10" w:rsidP="001B786E">
      <w:pPr>
        <w:spacing w:after="0"/>
        <w:rPr>
          <w:sz w:val="24"/>
          <w:szCs w:val="24"/>
          <w:lang w:val="de-DE"/>
        </w:rPr>
      </w:pPr>
    </w:p>
    <w:p w:rsidR="00733A10" w:rsidRDefault="00733A10" w:rsidP="00BF33E4">
      <w:pPr>
        <w:tabs>
          <w:tab w:val="left" w:pos="6663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Fotos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8"/>
      <w:r w:rsidR="00BF33E4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50"/>
    </w:p>
    <w:p w:rsidR="00733A10" w:rsidRPr="00733A10" w:rsidRDefault="00733A10" w:rsidP="00BF33E4">
      <w:pPr>
        <w:pStyle w:val="Listenabsatz"/>
        <w:numPr>
          <w:ilvl w:val="0"/>
          <w:numId w:val="1"/>
        </w:numPr>
        <w:tabs>
          <w:tab w:val="left" w:pos="6663"/>
        </w:tabs>
        <w:spacing w:after="0"/>
        <w:rPr>
          <w:sz w:val="24"/>
          <w:szCs w:val="24"/>
          <w:lang w:val="de-DE"/>
        </w:rPr>
      </w:pPr>
      <w:r w:rsidRPr="00733A10">
        <w:rPr>
          <w:sz w:val="24"/>
          <w:szCs w:val="24"/>
          <w:lang w:val="de-DE"/>
        </w:rPr>
        <w:t>Abtretung Rech</w:t>
      </w:r>
      <w:r w:rsidR="005723ED">
        <w:rPr>
          <w:sz w:val="24"/>
          <w:szCs w:val="24"/>
          <w:lang w:val="de-DE"/>
        </w:rPr>
        <w:t>t</w:t>
      </w:r>
      <w:r w:rsidRPr="00733A10">
        <w:rPr>
          <w:sz w:val="24"/>
          <w:szCs w:val="24"/>
          <w:lang w:val="de-DE"/>
        </w:rPr>
        <w:t>e der Bilder an den ÖMGV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9"/>
      <w:r w:rsidR="00BF33E4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51"/>
    </w:p>
    <w:p w:rsidR="00733A10" w:rsidRDefault="00733A10" w:rsidP="00BF33E4">
      <w:pPr>
        <w:pStyle w:val="Listenabsatz"/>
        <w:numPr>
          <w:ilvl w:val="0"/>
          <w:numId w:val="1"/>
        </w:numPr>
        <w:tabs>
          <w:tab w:val="left" w:pos="6663"/>
        </w:tabs>
        <w:spacing w:after="0"/>
        <w:rPr>
          <w:sz w:val="24"/>
          <w:szCs w:val="24"/>
          <w:lang w:val="de-DE"/>
        </w:rPr>
      </w:pPr>
      <w:r w:rsidRPr="00733A10">
        <w:rPr>
          <w:sz w:val="24"/>
          <w:szCs w:val="24"/>
          <w:lang w:val="de-DE"/>
        </w:rPr>
        <w:lastRenderedPageBreak/>
        <w:t>Einverständnis der Erziehungsberechtigten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0"/>
      <w:r w:rsidR="00BF33E4">
        <w:rPr>
          <w:sz w:val="24"/>
          <w:szCs w:val="24"/>
          <w:lang w:val="de-DE"/>
        </w:rPr>
        <w:instrText xml:space="preserve"> FORMCHECKBOX </w:instrText>
      </w:r>
      <w:r w:rsidR="007A0FD3">
        <w:rPr>
          <w:sz w:val="24"/>
          <w:szCs w:val="24"/>
          <w:lang w:val="de-DE"/>
        </w:rPr>
      </w:r>
      <w:r w:rsidR="007A0FD3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52"/>
    </w:p>
    <w:p w:rsidR="00733A10" w:rsidRDefault="00733A10" w:rsidP="00733A10">
      <w:pPr>
        <w:spacing w:after="0"/>
        <w:rPr>
          <w:sz w:val="24"/>
          <w:szCs w:val="24"/>
          <w:lang w:val="de-DE"/>
        </w:rPr>
      </w:pPr>
    </w:p>
    <w:p w:rsidR="00412880" w:rsidRDefault="00412880" w:rsidP="00733A10">
      <w:pPr>
        <w:spacing w:after="0"/>
        <w:rPr>
          <w:sz w:val="24"/>
          <w:szCs w:val="24"/>
          <w:lang w:val="de-DE"/>
        </w:rPr>
      </w:pPr>
    </w:p>
    <w:p w:rsidR="00412880" w:rsidRDefault="00412880" w:rsidP="00733A10">
      <w:pPr>
        <w:spacing w:after="0"/>
        <w:rPr>
          <w:sz w:val="24"/>
          <w:szCs w:val="24"/>
          <w:lang w:val="de-DE"/>
        </w:rPr>
      </w:pPr>
    </w:p>
    <w:p w:rsidR="00733A10" w:rsidRPr="00733A10" w:rsidRDefault="00733A10" w:rsidP="00733A10">
      <w:pPr>
        <w:spacing w:after="0"/>
        <w:rPr>
          <w:b/>
          <w:bCs/>
          <w:sz w:val="28"/>
          <w:szCs w:val="28"/>
          <w:lang w:val="de-DE"/>
        </w:rPr>
      </w:pPr>
      <w:r w:rsidRPr="00733A10">
        <w:rPr>
          <w:b/>
          <w:bCs/>
          <w:sz w:val="28"/>
          <w:szCs w:val="28"/>
          <w:lang w:val="de-DE"/>
        </w:rPr>
        <w:t>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733A10" w:rsidTr="00733A10">
        <w:tc>
          <w:tcPr>
            <w:tcW w:w="4106" w:type="dxa"/>
          </w:tcPr>
          <w:p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Einreichungsfrist</w:t>
            </w:r>
          </w:p>
        </w:tc>
        <w:tc>
          <w:tcPr>
            <w:tcW w:w="6350" w:type="dxa"/>
          </w:tcPr>
          <w:p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31.10.2022 an wolfgang.danner@liwest.at</w:t>
            </w:r>
          </w:p>
        </w:tc>
      </w:tr>
      <w:tr w:rsidR="00733A10" w:rsidTr="00733A10">
        <w:tc>
          <w:tcPr>
            <w:tcW w:w="4106" w:type="dxa"/>
          </w:tcPr>
          <w:p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Überprüfung durch die Jurymitglieder</w:t>
            </w:r>
          </w:p>
        </w:tc>
        <w:tc>
          <w:tcPr>
            <w:tcW w:w="6350" w:type="dxa"/>
          </w:tcPr>
          <w:p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07.11.2022</w:t>
            </w:r>
          </w:p>
        </w:tc>
      </w:tr>
      <w:tr w:rsidR="00733A10" w:rsidTr="00733A10">
        <w:tc>
          <w:tcPr>
            <w:tcW w:w="4106" w:type="dxa"/>
          </w:tcPr>
          <w:p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Nachforderung von Unterlagen</w:t>
            </w:r>
          </w:p>
        </w:tc>
        <w:tc>
          <w:tcPr>
            <w:tcW w:w="6350" w:type="dxa"/>
          </w:tcPr>
          <w:p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20.11.2022</w:t>
            </w:r>
          </w:p>
        </w:tc>
      </w:tr>
      <w:tr w:rsidR="00733A10" w:rsidTr="00412880">
        <w:trPr>
          <w:trHeight w:val="40"/>
        </w:trPr>
        <w:tc>
          <w:tcPr>
            <w:tcW w:w="4106" w:type="dxa"/>
          </w:tcPr>
          <w:p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Prämierung</w:t>
            </w:r>
          </w:p>
        </w:tc>
        <w:tc>
          <w:tcPr>
            <w:tcW w:w="6350" w:type="dxa"/>
          </w:tcPr>
          <w:p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15.12.2022</w:t>
            </w:r>
          </w:p>
        </w:tc>
      </w:tr>
    </w:tbl>
    <w:p w:rsidR="00733A10" w:rsidRPr="00733A10" w:rsidRDefault="00733A10" w:rsidP="00733A10">
      <w:pPr>
        <w:spacing w:after="0"/>
        <w:rPr>
          <w:b/>
          <w:bCs/>
          <w:sz w:val="28"/>
          <w:szCs w:val="28"/>
          <w:lang w:val="de-DE"/>
        </w:rPr>
      </w:pPr>
    </w:p>
    <w:sectPr w:rsidR="00733A10" w:rsidRPr="00733A10" w:rsidSect="00E57B5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D3" w:rsidRDefault="007A0FD3" w:rsidP="00762233">
      <w:pPr>
        <w:spacing w:after="0" w:line="240" w:lineRule="auto"/>
      </w:pPr>
      <w:r>
        <w:separator/>
      </w:r>
    </w:p>
  </w:endnote>
  <w:endnote w:type="continuationSeparator" w:id="0">
    <w:p w:rsidR="007A0FD3" w:rsidRDefault="007A0FD3" w:rsidP="0076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D3" w:rsidRDefault="007A0FD3" w:rsidP="00762233">
      <w:pPr>
        <w:spacing w:after="0" w:line="240" w:lineRule="auto"/>
      </w:pPr>
      <w:r>
        <w:separator/>
      </w:r>
    </w:p>
  </w:footnote>
  <w:footnote w:type="continuationSeparator" w:id="0">
    <w:p w:rsidR="007A0FD3" w:rsidRDefault="007A0FD3" w:rsidP="0076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233" w:rsidRDefault="0076223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30715" wp14:editId="4C84CD6E">
          <wp:simplePos x="0" y="0"/>
          <wp:positionH relativeFrom="column">
            <wp:posOffset>-33655</wp:posOffset>
          </wp:positionH>
          <wp:positionV relativeFrom="paragraph">
            <wp:posOffset>-292735</wp:posOffset>
          </wp:positionV>
          <wp:extent cx="1752600" cy="767080"/>
          <wp:effectExtent l="0" t="0" r="0" b="0"/>
          <wp:wrapTight wrapText="bothSides">
            <wp:wrapPolygon edited="0">
              <wp:start x="9157" y="0"/>
              <wp:lineTo x="0" y="4291"/>
              <wp:lineTo x="0" y="9656"/>
              <wp:lineTo x="1174" y="17166"/>
              <wp:lineTo x="0" y="20921"/>
              <wp:lineTo x="235" y="20921"/>
              <wp:lineTo x="7513" y="20921"/>
              <wp:lineTo x="7748" y="20921"/>
              <wp:lineTo x="9626" y="17166"/>
              <wp:lineTo x="21365" y="15556"/>
              <wp:lineTo x="21365" y="7510"/>
              <wp:lineTo x="11270" y="0"/>
              <wp:lineTo x="9157" y="0"/>
            </wp:wrapPolygon>
          </wp:wrapTight>
          <wp:docPr id="10" name="Grafik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104E"/>
    <w:multiLevelType w:val="hybridMultilevel"/>
    <w:tmpl w:val="883CF69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U1txYIdOggUT7lHTqjgoi59VpcWeUXCrF+nbmLJ0JvIK0JidIpi5SEFei5F26GTAHr9Z7NiNjlWaaWWFagvOw==" w:salt="BD+RAQmWBKpKa3FRnncj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FE"/>
    <w:rsid w:val="0000190D"/>
    <w:rsid w:val="00023B59"/>
    <w:rsid w:val="00050185"/>
    <w:rsid w:val="000615E3"/>
    <w:rsid w:val="001062AE"/>
    <w:rsid w:val="001B786E"/>
    <w:rsid w:val="0022402E"/>
    <w:rsid w:val="002C21A3"/>
    <w:rsid w:val="0034641F"/>
    <w:rsid w:val="003A744F"/>
    <w:rsid w:val="003D137D"/>
    <w:rsid w:val="00412880"/>
    <w:rsid w:val="00423A6C"/>
    <w:rsid w:val="00446639"/>
    <w:rsid w:val="004C4E9C"/>
    <w:rsid w:val="00503B79"/>
    <w:rsid w:val="00524676"/>
    <w:rsid w:val="005723ED"/>
    <w:rsid w:val="0070514E"/>
    <w:rsid w:val="00733A10"/>
    <w:rsid w:val="00743394"/>
    <w:rsid w:val="00762233"/>
    <w:rsid w:val="007A0FD3"/>
    <w:rsid w:val="007C7541"/>
    <w:rsid w:val="008736FE"/>
    <w:rsid w:val="00897868"/>
    <w:rsid w:val="008F69A4"/>
    <w:rsid w:val="00960D17"/>
    <w:rsid w:val="009620BE"/>
    <w:rsid w:val="009E1FAA"/>
    <w:rsid w:val="00B165CF"/>
    <w:rsid w:val="00B50473"/>
    <w:rsid w:val="00B846BB"/>
    <w:rsid w:val="00BF33E4"/>
    <w:rsid w:val="00C25005"/>
    <w:rsid w:val="00C65307"/>
    <w:rsid w:val="00CC3818"/>
    <w:rsid w:val="00D316E6"/>
    <w:rsid w:val="00E270F5"/>
    <w:rsid w:val="00E52BE0"/>
    <w:rsid w:val="00E57B5B"/>
    <w:rsid w:val="00EE6DB0"/>
    <w:rsid w:val="00F17BDF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245"/>
  <w15:chartTrackingRefBased/>
  <w15:docId w15:val="{4899819A-179A-4543-86AD-2ACF16C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nigolf1">
    <w:name w:val="Minigolf_1"/>
    <w:basedOn w:val="Standard"/>
    <w:link w:val="Minigolf1Zchn"/>
    <w:qFormat/>
    <w:rsid w:val="003D137D"/>
    <w:rPr>
      <w:b/>
      <w:i/>
      <w:color w:val="F4B083" w:themeColor="accent2" w:themeTint="99"/>
      <w:sz w:val="28"/>
    </w:rPr>
  </w:style>
  <w:style w:type="character" w:customStyle="1" w:styleId="Minigolf1Zchn">
    <w:name w:val="Minigolf_1 Zchn"/>
    <w:basedOn w:val="Absatz-Standardschriftart"/>
    <w:link w:val="Minigolf1"/>
    <w:rsid w:val="003D137D"/>
    <w:rPr>
      <w:b/>
      <w:i/>
      <w:color w:val="F4B083" w:themeColor="accent2" w:themeTint="99"/>
      <w:sz w:val="28"/>
    </w:rPr>
  </w:style>
  <w:style w:type="paragraph" w:customStyle="1" w:styleId="Minigolf2">
    <w:name w:val="Minigolf_2"/>
    <w:basedOn w:val="Minigolf1"/>
    <w:link w:val="Minigolf2Zchn"/>
    <w:qFormat/>
    <w:rsid w:val="003D137D"/>
    <w:pPr>
      <w:spacing w:after="120"/>
    </w:pPr>
    <w:rPr>
      <w:i w:val="0"/>
      <w:sz w:val="24"/>
    </w:rPr>
  </w:style>
  <w:style w:type="character" w:customStyle="1" w:styleId="Minigolf2Zchn">
    <w:name w:val="Minigolf_2 Zchn"/>
    <w:basedOn w:val="Minigolf1Zchn"/>
    <w:link w:val="Minigolf2"/>
    <w:rsid w:val="003D137D"/>
    <w:rPr>
      <w:b/>
      <w:i w:val="0"/>
      <w:color w:val="F4B083" w:themeColor="accent2" w:themeTint="99"/>
      <w:sz w:val="24"/>
    </w:rPr>
  </w:style>
  <w:style w:type="paragraph" w:customStyle="1" w:styleId="Minigolf3">
    <w:name w:val="Minigolf_3"/>
    <w:basedOn w:val="Minigolf2"/>
    <w:link w:val="Minigolf3Zchn"/>
    <w:qFormat/>
    <w:rsid w:val="003D137D"/>
    <w:pPr>
      <w:spacing w:after="0"/>
    </w:pPr>
    <w:rPr>
      <w:color w:val="A6A6A6" w:themeColor="background1" w:themeShade="A6"/>
    </w:rPr>
  </w:style>
  <w:style w:type="character" w:customStyle="1" w:styleId="Minigolf3Zchn">
    <w:name w:val="Minigolf_3 Zchn"/>
    <w:basedOn w:val="Minigolf2Zchn"/>
    <w:link w:val="Minigolf3"/>
    <w:rsid w:val="003D137D"/>
    <w:rPr>
      <w:b/>
      <w:i w:val="0"/>
      <w:color w:val="A6A6A6" w:themeColor="background1" w:themeShade="A6"/>
      <w:sz w:val="24"/>
    </w:rPr>
  </w:style>
  <w:style w:type="table" w:styleId="Tabellenraster">
    <w:name w:val="Table Grid"/>
    <w:basedOn w:val="NormaleTabelle"/>
    <w:uiPriority w:val="39"/>
    <w:rsid w:val="0022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3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233"/>
  </w:style>
  <w:style w:type="paragraph" w:styleId="Fuzeile">
    <w:name w:val="footer"/>
    <w:basedOn w:val="Standard"/>
    <w:link w:val="Fu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ownloads\youth4minigolf_Einreichung_Jugendkonzept-2022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5B41-990A-4D1D-9346-E8960521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youth4minigolf_Einreichung_Jugendkonzept-2022 (1)</Template>
  <TotalTime>0</TotalTime>
  <Pages>1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Paulmayer</dc:creator>
  <cp:keywords/>
  <dc:description/>
  <cp:lastModifiedBy>Angelika Paulmayer</cp:lastModifiedBy>
  <cp:revision>3</cp:revision>
  <dcterms:created xsi:type="dcterms:W3CDTF">2022-10-31T13:16:00Z</dcterms:created>
  <dcterms:modified xsi:type="dcterms:W3CDTF">2022-10-31T17:34:00Z</dcterms:modified>
</cp:coreProperties>
</file>